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69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949994pt;height:27.19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16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d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/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z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16" w:right="-20"/>
        <w:jc w:val="left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b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2"/>
          <w:szCs w:val="22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Inseln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ensee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eil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bekan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sein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che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gi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lreic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eit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seln,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such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ert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sind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  <w:position w:val="1"/>
        </w:rPr>
        <w:t>hier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16" w:right="9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die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ebesi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das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Insel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en.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color w:val="40404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stlic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Bregen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Fes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ele.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selhop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das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bis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lichen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ä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Kari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auch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erlä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erregi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ensee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lich.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ealer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ß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Stadt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llisc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selre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abwe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sreic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spa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ren.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esuc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aleri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chen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tna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sätz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13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40404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Erfa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Rad.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eisp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das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biet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isse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Wass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dem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12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ssVoll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enten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Beis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iel: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felsaft,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ä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ierte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eles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ehr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ß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ches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Obst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101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erth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‚Ha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‘: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stanz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dem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ä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40404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lass.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Ja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heuti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ebä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nörd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elen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Geschic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erb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en.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auc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wie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ein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erer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rab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cht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erg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iff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Inseln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seln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flo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euen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40404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tfü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Radt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40404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40404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rfa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40404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404040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16" w:right="62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6" w:after="0" w:line="240" w:lineRule="auto"/>
        <w:ind w:left="116" w:right="74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7"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tan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-t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ri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3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e</w:t>
        </w:r>
      </w:hyperlink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74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hyperlink r:id="rId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erd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e@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stan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z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m</w:t>
        </w:r>
      </w:hyperlink>
    </w:p>
    <w:sectPr>
      <w:type w:val="continuous"/>
      <w:pgSz w:w="11920" w:h="16840"/>
      <w:pgMar w:top="4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ontakt@konstanz-info.com" TargetMode="External"/><Relationship Id="rId7" Type="http://schemas.openxmlformats.org/officeDocument/2006/relationships/hyperlink" Target="http://www.konstanz-tourismus.de/" TargetMode="External"/><Relationship Id="rId8" Type="http://schemas.openxmlformats.org/officeDocument/2006/relationships/hyperlink" Target="mailto:erdle@konstanz-inf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Erdle</dc:creator>
  <dcterms:created xsi:type="dcterms:W3CDTF">2017-03-02T10:20:18Z</dcterms:created>
  <dcterms:modified xsi:type="dcterms:W3CDTF">2017-03-02T10:20:18Z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2017-03-02T00:00:00Z</vt:filetime>
  </property>
</Properties>
</file>