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Default="003B1D78" w:rsidP="003B1D78">
      <w:pPr>
        <w:spacing w:line="276" w:lineRule="auto"/>
        <w:rPr>
          <w:rFonts w:ascii="Calibri" w:hAnsi="Calibri" w:cs="Calibri"/>
          <w:sz w:val="24"/>
          <w:szCs w:val="24"/>
        </w:rPr>
      </w:pPr>
      <w:r w:rsidRPr="00DB3F7E">
        <w:rPr>
          <w:rFonts w:ascii="Calibri" w:hAnsi="Calibri" w:cs="Calibri"/>
          <w:sz w:val="24"/>
          <w:szCs w:val="24"/>
        </w:rPr>
        <w:t>PRESSE</w:t>
      </w:r>
      <w:r w:rsidR="00414586">
        <w:rPr>
          <w:rFonts w:ascii="Calibri" w:hAnsi="Calibri" w:cs="Calibri"/>
          <w:sz w:val="24"/>
          <w:szCs w:val="24"/>
        </w:rPr>
        <w:t>MITTEILUNG</w:t>
      </w:r>
    </w:p>
    <w:p w:rsidR="00196D4E" w:rsidRDefault="00196D4E" w:rsidP="00196D4E">
      <w:pPr>
        <w:spacing w:line="276" w:lineRule="auto"/>
        <w:rPr>
          <w:rFonts w:ascii="Calibri" w:hAnsi="Calibri" w:cs="Calibri"/>
        </w:rPr>
      </w:pPr>
    </w:p>
    <w:p w:rsidR="00E61EC7" w:rsidRPr="00E61EC7" w:rsidRDefault="00E61EC7" w:rsidP="00E61EC7">
      <w:pPr>
        <w:spacing w:after="80"/>
        <w:rPr>
          <w:rFonts w:ascii="Calibri" w:eastAsia="Times New Roman" w:hAnsi="Calibri" w:cs="Arial"/>
        </w:rPr>
      </w:pPr>
      <w:r w:rsidRPr="00E61EC7">
        <w:rPr>
          <w:rFonts w:ascii="Calibri" w:eastAsia="Times New Roman" w:hAnsi="Calibri" w:cs="Arial"/>
        </w:rPr>
        <w:t>Neues Tourenplanungsportal der Vierländerregion Bodensee</w:t>
      </w:r>
    </w:p>
    <w:p w:rsidR="00E61EC7" w:rsidRPr="00E61EC7" w:rsidRDefault="00E61EC7" w:rsidP="00E61EC7">
      <w:pPr>
        <w:spacing w:after="80" w:line="276" w:lineRule="auto"/>
        <w:rPr>
          <w:rFonts w:ascii="Calibri" w:eastAsia="Times New Roman" w:hAnsi="Calibri" w:cs="Arial"/>
          <w:b/>
        </w:rPr>
      </w:pPr>
      <w:r w:rsidRPr="00E61EC7">
        <w:rPr>
          <w:rFonts w:ascii="Calibri" w:eastAsia="Times New Roman" w:hAnsi="Calibri" w:cs="Arial"/>
          <w:b/>
          <w:sz w:val="32"/>
          <w:szCs w:val="20"/>
        </w:rPr>
        <w:t xml:space="preserve">Per Klick zur Bodenseetour </w:t>
      </w:r>
      <w:r w:rsidRPr="00E61EC7">
        <w:rPr>
          <w:rFonts w:ascii="Calibri" w:eastAsia="Times New Roman" w:hAnsi="Calibri" w:cs="Arial"/>
          <w:b/>
          <w:sz w:val="32"/>
          <w:szCs w:val="20"/>
        </w:rPr>
        <w:br/>
      </w:r>
      <w:r w:rsidRPr="00E61EC7">
        <w:rPr>
          <w:rFonts w:ascii="Calibri" w:eastAsia="Times New Roman" w:hAnsi="Calibri" w:cs="Arial"/>
          <w:b/>
        </w:rPr>
        <w:t>Pünktlich zur ITB in Berlin präsentiert die Internationale Bodensee Tourismus GmbH (IBT GmbH) eine ausgeklügelte online Planungshilfe für Wanderer, Radfahrer und Tourenbegeisterte.</w:t>
      </w:r>
      <w:r w:rsidR="000403CF">
        <w:rPr>
          <w:rFonts w:ascii="Calibri" w:eastAsia="Times New Roman" w:hAnsi="Calibri" w:cs="Arial"/>
          <w:b/>
        </w:rPr>
        <w:t xml:space="preserve"> </w:t>
      </w:r>
      <w:r w:rsidR="00A736DC">
        <w:rPr>
          <w:rFonts w:ascii="Calibri" w:eastAsia="Times New Roman" w:hAnsi="Calibri" w:cs="Arial"/>
          <w:b/>
        </w:rPr>
        <w:t>Einzigartig ist</w:t>
      </w:r>
      <w:r w:rsidR="00216658">
        <w:rPr>
          <w:rFonts w:ascii="Calibri" w:eastAsia="Times New Roman" w:hAnsi="Calibri" w:cs="Arial"/>
          <w:b/>
        </w:rPr>
        <w:t xml:space="preserve"> dabei</w:t>
      </w:r>
      <w:r w:rsidR="00A736DC">
        <w:rPr>
          <w:rFonts w:ascii="Calibri" w:eastAsia="Times New Roman" w:hAnsi="Calibri" w:cs="Arial"/>
          <w:b/>
        </w:rPr>
        <w:t xml:space="preserve"> die Vernetzung über mehrere Ländergrenzen hinweg. </w:t>
      </w:r>
      <w:r w:rsidRPr="00E61EC7">
        <w:rPr>
          <w:rFonts w:ascii="Calibri" w:eastAsia="Times New Roman" w:hAnsi="Calibri" w:cs="Arial"/>
          <w:b/>
        </w:rPr>
        <w:t>Zum Start wurden bereits rund 500 Touren aus Deutschland, Österreich, der Schweiz und dem Fürstentum Liechtenstein erfasst. Individualisten können sich zudem ihre ganz persönliche Route zusammenstellen. Die IBT GmbH möchte damit gezielt Reiseanlässe für eine grenzüberschreitende und vor allem nachhaltige Fortbewegung in naturnaher Umgebung schaffen. Angesprochen werden nicht nur Urlauber, auch Einheimische können mit diesem Tool ganz neue Ecken der Region erkunden.</w:t>
      </w:r>
      <w:r w:rsidR="00670497">
        <w:rPr>
          <w:rFonts w:ascii="Calibri" w:eastAsia="Times New Roman" w:hAnsi="Calibri" w:cs="Arial"/>
          <w:b/>
        </w:rPr>
        <w:t xml:space="preserve"> </w:t>
      </w:r>
      <w:r w:rsidRPr="00E61EC7">
        <w:rPr>
          <w:rFonts w:ascii="Calibri" w:eastAsia="Times New Roman" w:hAnsi="Calibri" w:cs="Arial"/>
          <w:b/>
        </w:rPr>
        <w:t xml:space="preserve">Einzusehen ist das Portal unter </w:t>
      </w:r>
      <w:hyperlink r:id="rId9" w:history="1">
        <w:r w:rsidR="00B640FE" w:rsidRPr="002377A8">
          <w:rPr>
            <w:rStyle w:val="Hyperlink"/>
            <w:rFonts w:ascii="Calibri" w:eastAsia="Times New Roman" w:hAnsi="Calibri" w:cs="Arial"/>
            <w:b/>
          </w:rPr>
          <w:t>www.bodenseetouren.eu</w:t>
        </w:r>
      </w:hyperlink>
      <w:r w:rsidRPr="00E61EC7">
        <w:rPr>
          <w:rFonts w:ascii="Calibri" w:eastAsia="Times New Roman" w:hAnsi="Calibri" w:cs="Arial"/>
          <w:b/>
        </w:rPr>
        <w:t>.</w:t>
      </w:r>
    </w:p>
    <w:p w:rsidR="00E61EC7" w:rsidRDefault="00E61EC7" w:rsidP="00E61EC7">
      <w:pPr>
        <w:spacing w:after="80" w:line="276" w:lineRule="auto"/>
        <w:rPr>
          <w:rFonts w:ascii="Calibri" w:eastAsia="Times New Roman" w:hAnsi="Calibri" w:cs="Arial"/>
          <w:b/>
        </w:rPr>
      </w:pPr>
    </w:p>
    <w:p w:rsidR="00E61EC7" w:rsidRPr="00E61EC7" w:rsidRDefault="00E61EC7" w:rsidP="00E61EC7">
      <w:pPr>
        <w:spacing w:after="80" w:line="276" w:lineRule="auto"/>
        <w:rPr>
          <w:rFonts w:ascii="Calibri" w:eastAsia="Times New Roman" w:hAnsi="Calibri" w:cs="Arial"/>
          <w:b/>
        </w:rPr>
      </w:pPr>
      <w:r w:rsidRPr="00E61EC7">
        <w:rPr>
          <w:rFonts w:ascii="Calibri" w:eastAsia="Times New Roman" w:hAnsi="Calibri" w:cs="Arial"/>
          <w:b/>
        </w:rPr>
        <w:t>Die perfekte Tour zu jeder Gelegenheit</w:t>
      </w:r>
    </w:p>
    <w:p w:rsidR="00E61EC7" w:rsidRPr="00E61EC7" w:rsidRDefault="00E61EC7" w:rsidP="00E61EC7">
      <w:pPr>
        <w:spacing w:after="80" w:line="276" w:lineRule="auto"/>
        <w:rPr>
          <w:rFonts w:ascii="Calibri" w:eastAsia="Times New Roman" w:hAnsi="Calibri" w:cs="Arial"/>
        </w:rPr>
      </w:pPr>
      <w:r w:rsidRPr="00E61EC7">
        <w:rPr>
          <w:rFonts w:ascii="Calibri" w:eastAsia="Times New Roman" w:hAnsi="Calibri" w:cs="Arial"/>
        </w:rPr>
        <w:t>Was darf es sein? Eine Radtour, welche nicht länger als zwei Stunden</w:t>
      </w:r>
      <w:r w:rsidR="005B623A">
        <w:rPr>
          <w:rFonts w:ascii="Calibri" w:eastAsia="Times New Roman" w:hAnsi="Calibri" w:cs="Arial"/>
        </w:rPr>
        <w:t xml:space="preserve"> dauert</w:t>
      </w:r>
      <w:r w:rsidRPr="00E61EC7">
        <w:rPr>
          <w:rFonts w:ascii="Calibri" w:eastAsia="Times New Roman" w:hAnsi="Calibri" w:cs="Arial"/>
        </w:rPr>
        <w:t xml:space="preserve"> und für die ganze Familie problemlos befahrbar ist. Eine Steigung ist nicht erwünscht, dafür aber ein gemütlicher Einkehrschwung auf der Strecke. Oder: Ein Tipp für eine barrierefreie Wanderung mit tollen Aussichtspunkten auf der Strecke. Das neue Tourenportal liefert mit wenigen Klicks exakte Ergebnisse auf diese Wünsche. Demnach ist das </w:t>
      </w:r>
      <w:r w:rsidR="005B623A" w:rsidRPr="005B623A">
        <w:rPr>
          <w:rFonts w:ascii="Calibri" w:eastAsia="Times New Roman" w:hAnsi="Calibri" w:cs="Arial"/>
        </w:rPr>
        <w:t xml:space="preserve">Tool </w:t>
      </w:r>
      <w:r w:rsidRPr="00E61EC7">
        <w:rPr>
          <w:rFonts w:ascii="Calibri" w:eastAsia="Times New Roman" w:hAnsi="Calibri" w:cs="Arial"/>
        </w:rPr>
        <w:t xml:space="preserve">weit mehr als eine reine Auflistung verschiedener Touren, man findet genau die Tour, welche den individuellen Anforderungen am besten entspricht. Ist die perfekte </w:t>
      </w:r>
      <w:r w:rsidR="000403CF">
        <w:rPr>
          <w:rFonts w:ascii="Calibri" w:eastAsia="Times New Roman" w:hAnsi="Calibri" w:cs="Arial"/>
        </w:rPr>
        <w:t>Route</w:t>
      </w:r>
      <w:r w:rsidRPr="00E61EC7">
        <w:rPr>
          <w:rFonts w:ascii="Calibri" w:eastAsia="Times New Roman" w:hAnsi="Calibri" w:cs="Arial"/>
        </w:rPr>
        <w:t xml:space="preserve"> gefunden wird diese mit anschaulichen Detailinformationen auf einer interaktiven Karte dargestellt. Alle Informationen zur Tour - Wegbeschreibung, Höhenprofil, aktuelle Bedingungen, Community-Bewertungen - können mit Karte ausgedruckt und als GPX-Track auf alle gängigen Endgeräten heruntergeladen werden.</w:t>
      </w:r>
      <w:r w:rsidRPr="00E61EC7">
        <w:rPr>
          <w:rFonts w:ascii="Calibri" w:eastAsia="Times New Roman" w:hAnsi="Calibri" w:cs="Times New Roman"/>
        </w:rPr>
        <w:t xml:space="preserve"> </w:t>
      </w:r>
      <w:r w:rsidR="000403CF">
        <w:rPr>
          <w:rFonts w:ascii="Calibri" w:eastAsia="Times New Roman" w:hAnsi="Calibri" w:cs="Times New Roman"/>
        </w:rPr>
        <w:t>E</w:t>
      </w:r>
      <w:r w:rsidRPr="00E61EC7">
        <w:rPr>
          <w:rFonts w:ascii="Calibri" w:eastAsia="Times New Roman" w:hAnsi="Calibri" w:cs="Arial"/>
        </w:rPr>
        <w:t>rläuterung</w:t>
      </w:r>
      <w:r w:rsidR="000403CF">
        <w:rPr>
          <w:rFonts w:ascii="Calibri" w:eastAsia="Times New Roman" w:hAnsi="Calibri" w:cs="Arial"/>
        </w:rPr>
        <w:t>e</w:t>
      </w:r>
      <w:r w:rsidRPr="00E61EC7">
        <w:rPr>
          <w:rFonts w:ascii="Calibri" w:eastAsia="Times New Roman" w:hAnsi="Calibri" w:cs="Arial"/>
        </w:rPr>
        <w:t>n</w:t>
      </w:r>
      <w:r w:rsidR="000403CF">
        <w:rPr>
          <w:rFonts w:ascii="Calibri" w:eastAsia="Times New Roman" w:hAnsi="Calibri" w:cs="Arial"/>
        </w:rPr>
        <w:t xml:space="preserve"> zur Anfahrt</w:t>
      </w:r>
      <w:r w:rsidR="00935573">
        <w:rPr>
          <w:rFonts w:ascii="Calibri" w:eastAsia="Times New Roman" w:hAnsi="Calibri" w:cs="Arial"/>
        </w:rPr>
        <w:t xml:space="preserve">, beispielweise mit dem </w:t>
      </w:r>
      <w:r w:rsidRPr="00E61EC7">
        <w:rPr>
          <w:rFonts w:ascii="Calibri" w:eastAsia="Times New Roman" w:hAnsi="Calibri" w:cs="Arial"/>
        </w:rPr>
        <w:t>öffentlichen Nahverkehr</w:t>
      </w:r>
      <w:r w:rsidR="00935573">
        <w:rPr>
          <w:rFonts w:ascii="Calibri" w:eastAsia="Times New Roman" w:hAnsi="Calibri" w:cs="Arial"/>
        </w:rPr>
        <w:t>,</w:t>
      </w:r>
      <w:r w:rsidRPr="00E61EC7">
        <w:rPr>
          <w:rFonts w:ascii="Calibri" w:eastAsia="Times New Roman" w:hAnsi="Calibri" w:cs="Arial"/>
        </w:rPr>
        <w:t xml:space="preserve"> lassen den Nutzer den Startpunkt prob</w:t>
      </w:r>
      <w:r w:rsidR="00935573">
        <w:rPr>
          <w:rFonts w:ascii="Calibri" w:eastAsia="Times New Roman" w:hAnsi="Calibri" w:cs="Arial"/>
        </w:rPr>
        <w:t>lemlos finden.</w:t>
      </w:r>
    </w:p>
    <w:p w:rsidR="00E61EC7" w:rsidRPr="00E61EC7" w:rsidRDefault="00E61EC7" w:rsidP="00E61EC7">
      <w:pPr>
        <w:spacing w:after="80" w:line="276" w:lineRule="auto"/>
        <w:rPr>
          <w:rFonts w:ascii="Calibri" w:eastAsia="Times New Roman" w:hAnsi="Calibri" w:cs="Arial"/>
          <w:b/>
        </w:rPr>
      </w:pPr>
    </w:p>
    <w:p w:rsidR="00E61EC7" w:rsidRPr="00E61EC7" w:rsidRDefault="00E61EC7" w:rsidP="00E61EC7">
      <w:pPr>
        <w:spacing w:after="80" w:line="276" w:lineRule="auto"/>
        <w:rPr>
          <w:rFonts w:ascii="Calibri" w:eastAsia="Times New Roman" w:hAnsi="Calibri" w:cs="Arial"/>
          <w:b/>
        </w:rPr>
      </w:pPr>
      <w:r w:rsidRPr="00E61EC7">
        <w:rPr>
          <w:rFonts w:ascii="Calibri" w:eastAsia="Times New Roman" w:hAnsi="Calibri" w:cs="Arial"/>
          <w:b/>
        </w:rPr>
        <w:t>Individueller Tourenplaner</w:t>
      </w:r>
      <w:r w:rsidRPr="00E61EC7">
        <w:rPr>
          <w:rFonts w:ascii="Calibri" w:eastAsia="Times New Roman" w:hAnsi="Calibri" w:cs="Arial"/>
          <w:b/>
        </w:rPr>
        <w:br/>
      </w:r>
      <w:r w:rsidRPr="00E61EC7">
        <w:rPr>
          <w:rFonts w:ascii="Calibri" w:eastAsia="Times New Roman" w:hAnsi="Calibri" w:cs="Arial"/>
        </w:rPr>
        <w:t>Ein weiteres Feature des Portals ist der „Tourenplaner“. Hiermit können Touren ganz individuell zusammengebastelt werden. Der Nutzer hat Zugang zum dokumentierten Wegenetz der Bodenseeregion. Daraus wählt der User die Punkte aus, an denen er auf seiner Tour vorbeigeführt werden möchte und erhält das Ergebnis: eine individuell nach seinen Vorstellungen zusammengestellte und berechnete Tour inklusive Tourendokumentation.</w:t>
      </w:r>
    </w:p>
    <w:p w:rsidR="00E61EC7" w:rsidRPr="00E61EC7" w:rsidRDefault="00E61EC7" w:rsidP="00E61EC7">
      <w:pPr>
        <w:spacing w:after="80" w:line="276" w:lineRule="auto"/>
        <w:rPr>
          <w:rFonts w:ascii="Calibri" w:eastAsia="Times New Roman" w:hAnsi="Calibri" w:cs="Arial"/>
          <w:b/>
        </w:rPr>
      </w:pPr>
      <w:r w:rsidRPr="00E61EC7">
        <w:rPr>
          <w:rFonts w:ascii="Calibri" w:eastAsia="Times New Roman" w:hAnsi="Calibri" w:cs="Arial"/>
          <w:b/>
        </w:rPr>
        <w:lastRenderedPageBreak/>
        <w:t>Qualitätsversprechen und Internationalisierung</w:t>
      </w:r>
    </w:p>
    <w:p w:rsidR="00E61EC7" w:rsidRDefault="00E61EC7" w:rsidP="00E61EC7">
      <w:pPr>
        <w:spacing w:after="80" w:line="276" w:lineRule="auto"/>
        <w:rPr>
          <w:rFonts w:ascii="Calibri" w:eastAsia="Times New Roman" w:hAnsi="Calibri" w:cs="Arial"/>
        </w:rPr>
      </w:pPr>
      <w:r w:rsidRPr="00E61EC7">
        <w:rPr>
          <w:rFonts w:ascii="Calibri" w:eastAsia="Times New Roman" w:hAnsi="Calibri" w:cs="Arial"/>
        </w:rPr>
        <w:t xml:space="preserve">Die Vierländerregion Bodensee steht für qualitativ hochwertige Freizeiterlebnisse. Und genau dies soll sich auch im Portal wiederfinden. Es werden ausschließlich Touren präsentiert, welche </w:t>
      </w:r>
      <w:proofErr w:type="gramStart"/>
      <w:r w:rsidRPr="00E61EC7">
        <w:rPr>
          <w:rFonts w:ascii="Calibri" w:eastAsia="Times New Roman" w:hAnsi="Calibri" w:cs="Arial"/>
        </w:rPr>
        <w:t>definierte</w:t>
      </w:r>
      <w:proofErr w:type="gramEnd"/>
      <w:r w:rsidRPr="00E61EC7">
        <w:rPr>
          <w:rFonts w:ascii="Calibri" w:eastAsia="Times New Roman" w:hAnsi="Calibri" w:cs="Arial"/>
        </w:rPr>
        <w:t xml:space="preserve"> Qualitätsanforderungen erfüllen. Darüber hinaus unterstreicht das Portal die gemeinsame Zielsetzung fortlaufend Gäste aus dem Ausland zu gewinnen. Zur Ansprache internationaler Besucher wird das Tourenportal auch in englischer Sprache bereitgestellt. Realisiert wurde das Tourenportal von der IBT GmbH gemeinsam mit dem Anbieter Outdooractive GmbH &amp; Co. KG. Hauptprojektpartner sind die Deutsche Bodensee Tourismus GmbH und die Regio Konstanz-Bodensee-Hegau e.V. Zudem wird das Projekt gefördert durch den IBK-Kleinprojektefond des </w:t>
      </w:r>
      <w:proofErr w:type="spellStart"/>
      <w:r w:rsidRPr="00E61EC7">
        <w:rPr>
          <w:rFonts w:ascii="Calibri" w:eastAsia="Times New Roman" w:hAnsi="Calibri" w:cs="Arial"/>
        </w:rPr>
        <w:t>Interreg</w:t>
      </w:r>
      <w:proofErr w:type="spellEnd"/>
      <w:r w:rsidRPr="00E61EC7">
        <w:rPr>
          <w:rFonts w:ascii="Calibri" w:eastAsia="Times New Roman" w:hAnsi="Calibri" w:cs="Arial"/>
        </w:rPr>
        <w:t>-Programms. Erweitert wird das Tourenangebot durch die Kooperationspartner</w:t>
      </w:r>
      <w:r w:rsidR="00752804">
        <w:rPr>
          <w:rFonts w:ascii="Calibri" w:eastAsia="Times New Roman" w:hAnsi="Calibri" w:cs="Arial"/>
        </w:rPr>
        <w:t xml:space="preserve"> </w:t>
      </w:r>
      <w:r w:rsidR="00752804" w:rsidRPr="00752804">
        <w:rPr>
          <w:rFonts w:ascii="Calibri" w:eastAsia="Times New Roman" w:hAnsi="Calibri" w:cs="Arial"/>
        </w:rPr>
        <w:t>Oberschwaben-Tourismus GmbH</w:t>
      </w:r>
      <w:r w:rsidR="00752804">
        <w:rPr>
          <w:rFonts w:ascii="Calibri" w:eastAsia="Times New Roman" w:hAnsi="Calibri" w:cs="Arial"/>
        </w:rPr>
        <w:t>,</w:t>
      </w:r>
      <w:r w:rsidRPr="00E61EC7">
        <w:rPr>
          <w:rFonts w:ascii="Calibri" w:eastAsia="Times New Roman" w:hAnsi="Calibri" w:cs="Arial"/>
        </w:rPr>
        <w:t xml:space="preserve"> Thurgau Tourismus, St.Gallen-Bodensee Tourismus, Vorarlberg Tourismus und Liechtenstein Marketing.</w:t>
      </w:r>
    </w:p>
    <w:p w:rsidR="00E61EC7" w:rsidRPr="00E61EC7" w:rsidRDefault="00E61EC7" w:rsidP="00E61EC7">
      <w:pPr>
        <w:spacing w:after="80" w:line="276" w:lineRule="auto"/>
        <w:rPr>
          <w:rFonts w:ascii="Calibri" w:eastAsia="Times New Roman" w:hAnsi="Calibri" w:cs="Arial"/>
        </w:rPr>
      </w:pPr>
    </w:p>
    <w:tbl>
      <w:tblPr>
        <w:tblStyle w:val="Tabellenraster"/>
        <w:tblW w:w="0" w:type="auto"/>
        <w:tblLook w:val="04A0" w:firstRow="1" w:lastRow="0" w:firstColumn="1" w:lastColumn="0" w:noHBand="0" w:noVBand="1"/>
      </w:tblPr>
      <w:tblGrid>
        <w:gridCol w:w="8638"/>
      </w:tblGrid>
      <w:tr w:rsidR="00E61EC7" w:rsidTr="00E61EC7">
        <w:tc>
          <w:tcPr>
            <w:tcW w:w="8638" w:type="dxa"/>
          </w:tcPr>
          <w:p w:rsidR="00E61EC7" w:rsidRPr="00E61EC7" w:rsidRDefault="00E61EC7" w:rsidP="00E61EC7">
            <w:pPr>
              <w:spacing w:after="80"/>
              <w:rPr>
                <w:rFonts w:ascii="Calibri" w:eastAsia="Times New Roman" w:hAnsi="Calibri" w:cs="Arial"/>
                <w:b/>
              </w:rPr>
            </w:pPr>
            <w:r w:rsidRPr="00E61EC7">
              <w:rPr>
                <w:rFonts w:ascii="Calibri" w:eastAsia="Times New Roman" w:hAnsi="Calibri" w:cs="Arial"/>
                <w:b/>
              </w:rPr>
              <w:t>Das Tourenportal im Überblick</w:t>
            </w:r>
          </w:p>
          <w:p w:rsidR="00E61EC7" w:rsidRPr="00E61EC7" w:rsidRDefault="00E61EC7" w:rsidP="00E61EC7">
            <w:pPr>
              <w:spacing w:after="80"/>
              <w:rPr>
                <w:rFonts w:ascii="Calibri" w:eastAsia="Times New Roman" w:hAnsi="Calibri" w:cs="Arial"/>
              </w:rPr>
            </w:pPr>
            <w:r w:rsidRPr="00E61EC7">
              <w:rPr>
                <w:rFonts w:ascii="Calibri" w:eastAsia="Times New Roman" w:hAnsi="Calibri" w:cs="Arial"/>
              </w:rPr>
              <w:t>» Aktuell rund 500 Bodensee-Tourentipps in Deutschland, Österreich, der Schweiz und dem Fürstentum Liechtenstein</w:t>
            </w:r>
          </w:p>
          <w:p w:rsidR="00E61EC7" w:rsidRPr="00E61EC7" w:rsidRDefault="00E61EC7" w:rsidP="00E61EC7">
            <w:pPr>
              <w:spacing w:after="80"/>
              <w:rPr>
                <w:rFonts w:ascii="Calibri" w:eastAsia="Times New Roman" w:hAnsi="Calibri" w:cs="Arial"/>
              </w:rPr>
            </w:pPr>
            <w:r w:rsidRPr="00E61EC7">
              <w:rPr>
                <w:rFonts w:ascii="Calibri" w:eastAsia="Times New Roman" w:hAnsi="Calibri" w:cs="Arial"/>
              </w:rPr>
              <w:t>» Erfasste Aktivitäten: Wandern, Radfahren, Laufen und Skaten, Bergsteigen, Wintertouren, Stadttouren, Wassertouren</w:t>
            </w:r>
          </w:p>
          <w:p w:rsidR="00E61EC7" w:rsidRPr="00E61EC7" w:rsidRDefault="00E61EC7" w:rsidP="00E61EC7">
            <w:pPr>
              <w:spacing w:after="80"/>
              <w:rPr>
                <w:rFonts w:ascii="Calibri" w:eastAsia="Times New Roman" w:hAnsi="Calibri" w:cs="Arial"/>
              </w:rPr>
            </w:pPr>
            <w:r w:rsidRPr="00E61EC7">
              <w:rPr>
                <w:rFonts w:ascii="Calibri" w:eastAsia="Times New Roman" w:hAnsi="Calibri" w:cs="Arial"/>
              </w:rPr>
              <w:t>» Tourenbeschreibung: Strecke mit GPS-Koordinaten, detaillierte Karte, Höhenprofil, Schwierigkeit, Dauer, Anstieg, Anforderungen, empfohlene Jahreszeit, Bilder, Kommentare, Wetter, Wegbeschreibung &amp; Anreise (Übernachtungsmöglichkeiten, Unterkünfte, Hütten in der Nähe, aktuelle Bedingungen, Points of Interest)</w:t>
            </w:r>
          </w:p>
          <w:p w:rsidR="00E61EC7" w:rsidRPr="00E61EC7" w:rsidRDefault="00E61EC7" w:rsidP="00E61EC7">
            <w:pPr>
              <w:spacing w:after="80"/>
              <w:rPr>
                <w:rFonts w:ascii="Calibri" w:eastAsia="Times New Roman" w:hAnsi="Calibri" w:cs="Arial"/>
              </w:rPr>
            </w:pPr>
            <w:r w:rsidRPr="00E61EC7">
              <w:rPr>
                <w:rFonts w:ascii="Calibri" w:eastAsia="Times New Roman" w:hAnsi="Calibri" w:cs="Arial"/>
              </w:rPr>
              <w:t>» Filtermöglichkeiten: Top-Touren, mit Bahn und Bus erreichbar, Rundtour, aussichtsreich, Einkehrmöglichkeit, familienfreundlich, barrierefrei, Etappentour</w:t>
            </w:r>
          </w:p>
          <w:p w:rsidR="00E61EC7" w:rsidRDefault="00E61EC7" w:rsidP="00E61EC7">
            <w:pPr>
              <w:spacing w:after="80"/>
              <w:rPr>
                <w:rFonts w:ascii="Calibri" w:eastAsia="Times New Roman" w:hAnsi="Calibri" w:cs="Arial"/>
                <w:b/>
              </w:rPr>
            </w:pPr>
            <w:r w:rsidRPr="00E61EC7">
              <w:rPr>
                <w:rFonts w:ascii="Calibri" w:eastAsia="Times New Roman" w:hAnsi="Calibri" w:cs="Arial"/>
              </w:rPr>
              <w:t xml:space="preserve">» Einzusehen unter </w:t>
            </w:r>
            <w:r w:rsidR="00B640FE" w:rsidRPr="00B640FE">
              <w:rPr>
                <w:rFonts w:ascii="Calibri" w:eastAsia="Times New Roman" w:hAnsi="Calibri" w:cs="Arial"/>
              </w:rPr>
              <w:t>www.bodenseetouren.eu</w:t>
            </w:r>
            <w:r w:rsidR="00B640FE">
              <w:rPr>
                <w:rFonts w:ascii="Calibri" w:eastAsia="Times New Roman" w:hAnsi="Calibri" w:cs="Arial"/>
              </w:rPr>
              <w:t xml:space="preserve"> oder </w:t>
            </w:r>
            <w:r w:rsidRPr="00E61EC7">
              <w:rPr>
                <w:rFonts w:ascii="Calibri" w:eastAsia="Times New Roman" w:hAnsi="Calibri" w:cs="Arial"/>
              </w:rPr>
              <w:t>touren.bodensee.eu</w:t>
            </w:r>
          </w:p>
        </w:tc>
      </w:tr>
    </w:tbl>
    <w:p w:rsidR="00E61EC7" w:rsidRPr="00E61EC7" w:rsidRDefault="00E61EC7" w:rsidP="00E61EC7">
      <w:pPr>
        <w:spacing w:after="80"/>
        <w:rPr>
          <w:rFonts w:ascii="Calibri" w:eastAsia="Times New Roman" w:hAnsi="Calibri" w:cs="Arial"/>
          <w:b/>
        </w:rPr>
      </w:pPr>
    </w:p>
    <w:p w:rsidR="00D26309" w:rsidRPr="00E61EC7" w:rsidRDefault="00203751" w:rsidP="005C2DD0">
      <w:pPr>
        <w:spacing w:after="200" w:line="276" w:lineRule="auto"/>
        <w:jc w:val="right"/>
        <w:rPr>
          <w:rFonts w:ascii="Calibri" w:eastAsia="Times New Roman" w:hAnsi="Calibri" w:cs="Calibri"/>
          <w:i/>
        </w:rPr>
      </w:pPr>
      <w:r w:rsidRPr="00E61EC7">
        <w:rPr>
          <w:rFonts w:ascii="Calibri" w:hAnsi="Calibri" w:cs="Calibri"/>
          <w:i/>
        </w:rPr>
        <w:t>4</w:t>
      </w:r>
      <w:r w:rsidR="00F51F55" w:rsidRPr="00E61EC7">
        <w:rPr>
          <w:rFonts w:ascii="Calibri" w:hAnsi="Calibri" w:cs="Calibri"/>
          <w:i/>
        </w:rPr>
        <w:t>.</w:t>
      </w:r>
      <w:r w:rsidR="00B640FE">
        <w:rPr>
          <w:rFonts w:ascii="Calibri" w:hAnsi="Calibri" w:cs="Calibri"/>
          <w:i/>
        </w:rPr>
        <w:t>1</w:t>
      </w:r>
      <w:r w:rsidR="00752804">
        <w:rPr>
          <w:rFonts w:ascii="Calibri" w:hAnsi="Calibri" w:cs="Calibri"/>
          <w:i/>
        </w:rPr>
        <w:t>43</w:t>
      </w:r>
      <w:r w:rsidR="000F5DCE" w:rsidRPr="00E61EC7">
        <w:rPr>
          <w:rFonts w:ascii="Calibri" w:hAnsi="Calibri" w:cs="Calibri"/>
          <w:i/>
        </w:rPr>
        <w:t xml:space="preserve"> Zeichen. Abdruck frei.</w:t>
      </w:r>
      <w:r w:rsidR="004938ED">
        <w:rPr>
          <w:rFonts w:ascii="Calibri" w:hAnsi="Calibri" w:cs="Calibri"/>
          <w:i/>
        </w:rPr>
        <w:t xml:space="preserve"> </w:t>
      </w:r>
      <w:r w:rsidR="00F51F55" w:rsidRPr="00E61EC7">
        <w:rPr>
          <w:rFonts w:ascii="Calibri" w:hAnsi="Calibri" w:cs="Calibri"/>
          <w:i/>
        </w:rPr>
        <w:t>Beleg erbeten.</w:t>
      </w:r>
    </w:p>
    <w:p w:rsidR="00A7194D" w:rsidRDefault="00A7194D" w:rsidP="005C2DD0">
      <w:pPr>
        <w:spacing w:after="120"/>
        <w:ind w:right="22"/>
        <w:rPr>
          <w:rFonts w:ascii="Calibri" w:hAnsi="Calibri"/>
          <w:b/>
          <w:szCs w:val="20"/>
        </w:rPr>
      </w:pPr>
      <w:r>
        <w:rPr>
          <w:rFonts w:ascii="Calibri" w:hAnsi="Calibri"/>
          <w:b/>
          <w:szCs w:val="20"/>
        </w:rPr>
        <w:t xml:space="preserve">Pressemitteilung und Bildmaterial zum Download auf: </w:t>
      </w:r>
      <w:r w:rsidRPr="00A37768">
        <w:rPr>
          <w:rFonts w:ascii="Calibri" w:hAnsi="Calibri"/>
          <w:b/>
          <w:szCs w:val="20"/>
        </w:rPr>
        <w:t>www.bodensee.eu/presse</w:t>
      </w:r>
      <w:r>
        <w:rPr>
          <w:rFonts w:ascii="Calibri" w:hAnsi="Calibri"/>
          <w:b/>
          <w:szCs w:val="20"/>
        </w:rPr>
        <w:t>.</w:t>
      </w:r>
      <w:bookmarkStart w:id="0" w:name="_GoBack"/>
      <w:bookmarkEnd w:id="0"/>
    </w:p>
    <w:p w:rsidR="000403CF" w:rsidRPr="000403CF" w:rsidRDefault="00FA402F" w:rsidP="005C2DD0">
      <w:pPr>
        <w:spacing w:after="120"/>
        <w:ind w:right="22"/>
        <w:rPr>
          <w:rFonts w:ascii="Calibri" w:hAnsi="Calibri"/>
          <w:color w:val="0000FF"/>
          <w:szCs w:val="20"/>
          <w:u w:val="single"/>
        </w:rPr>
      </w:pPr>
      <w:r w:rsidRPr="003D53C6">
        <w:rPr>
          <w:rFonts w:ascii="Calibri" w:hAnsi="Calibri"/>
          <w:b/>
          <w:szCs w:val="20"/>
        </w:rPr>
        <w:t>Medienkontakt:</w:t>
      </w:r>
      <w:r>
        <w:rPr>
          <w:rFonts w:ascii="Calibri" w:hAnsi="Calibri"/>
          <w:b/>
          <w:szCs w:val="20"/>
        </w:rPr>
        <w:br/>
      </w:r>
      <w:r w:rsidRPr="00093C24">
        <w:rPr>
          <w:rFonts w:ascii="Calibri" w:hAnsi="Calibri"/>
          <w:szCs w:val="20"/>
        </w:rPr>
        <w:t>Internationale Bodensee Tourismus GmbH</w:t>
      </w:r>
      <w:r>
        <w:rPr>
          <w:rFonts w:ascii="Calibri" w:hAnsi="Calibri"/>
          <w:szCs w:val="20"/>
        </w:rPr>
        <w:t>|</w:t>
      </w:r>
      <w:r w:rsidRPr="00093C24">
        <w:rPr>
          <w:rFonts w:ascii="Calibri" w:hAnsi="Calibri"/>
          <w:szCs w:val="20"/>
        </w:rPr>
        <w:t xml:space="preserve"> 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Markus Böhm | </w:t>
      </w:r>
      <w:r w:rsidRPr="00093C24">
        <w:rPr>
          <w:rFonts w:ascii="Calibri" w:hAnsi="Calibri"/>
          <w:szCs w:val="20"/>
        </w:rPr>
        <w:t>Tel. +49 7531 9094</w:t>
      </w:r>
      <w:r w:rsidR="00FC28B7">
        <w:rPr>
          <w:rFonts w:ascii="Calibri" w:hAnsi="Calibri"/>
          <w:szCs w:val="20"/>
        </w:rPr>
        <w:t>-</w:t>
      </w:r>
      <w:r>
        <w:rPr>
          <w:rFonts w:ascii="Calibri" w:hAnsi="Calibri"/>
          <w:szCs w:val="20"/>
        </w:rPr>
        <w:t>10 |</w:t>
      </w:r>
      <w:r w:rsidRPr="00093C24">
        <w:rPr>
          <w:rFonts w:ascii="Calibri" w:hAnsi="Calibri"/>
          <w:szCs w:val="20"/>
        </w:rPr>
        <w:t xml:space="preserve"> </w:t>
      </w:r>
      <w:r>
        <w:rPr>
          <w:rFonts w:ascii="Calibri" w:hAnsi="Calibri"/>
          <w:szCs w:val="20"/>
        </w:rPr>
        <w:t>E-Mail: boehm@bodensee.eu</w:t>
      </w:r>
      <w:r w:rsidRPr="00093C24">
        <w:rPr>
          <w:rFonts w:ascii="Calibri" w:hAnsi="Calibri"/>
          <w:szCs w:val="20"/>
        </w:rPr>
        <w:t xml:space="preserve"> </w:t>
      </w:r>
      <w:r>
        <w:rPr>
          <w:rFonts w:ascii="Calibri" w:hAnsi="Calibri"/>
          <w:szCs w:val="20"/>
        </w:rPr>
        <w:t xml:space="preserve">| </w:t>
      </w:r>
      <w:hyperlink r:id="rId10" w:history="1">
        <w:r w:rsidRPr="00D25D3B">
          <w:rPr>
            <w:rStyle w:val="Hyperlink"/>
            <w:rFonts w:ascii="Calibri" w:hAnsi="Calibri"/>
            <w:szCs w:val="20"/>
          </w:rPr>
          <w:t>www.bodensee.eu</w:t>
        </w:r>
      </w:hyperlink>
      <w:r w:rsidR="0090150D">
        <w:rPr>
          <w:rStyle w:val="Hyperlink"/>
          <w:rFonts w:ascii="Calibri" w:hAnsi="Calibri"/>
          <w:szCs w:val="20"/>
        </w:rPr>
        <w:br/>
      </w:r>
      <w:r w:rsidR="0090150D">
        <w:rPr>
          <w:rFonts w:ascii="Calibri" w:hAnsi="Calibri"/>
          <w:szCs w:val="20"/>
        </w:rPr>
        <w:t xml:space="preserve">Leonie Eggert | </w:t>
      </w:r>
      <w:r w:rsidR="0090150D" w:rsidRPr="00093C24">
        <w:rPr>
          <w:rFonts w:ascii="Calibri" w:hAnsi="Calibri"/>
          <w:szCs w:val="20"/>
        </w:rPr>
        <w:t>Tel. +49 7531 9094</w:t>
      </w:r>
      <w:r w:rsidR="00FC28B7">
        <w:rPr>
          <w:rFonts w:ascii="Calibri" w:hAnsi="Calibri"/>
          <w:szCs w:val="20"/>
        </w:rPr>
        <w:t>-</w:t>
      </w:r>
      <w:r w:rsidR="0090150D">
        <w:rPr>
          <w:rFonts w:ascii="Calibri" w:hAnsi="Calibri"/>
          <w:szCs w:val="20"/>
        </w:rPr>
        <w:t>19 |</w:t>
      </w:r>
      <w:r w:rsidR="0090150D" w:rsidRPr="00093C24">
        <w:rPr>
          <w:rFonts w:ascii="Calibri" w:hAnsi="Calibri"/>
          <w:szCs w:val="20"/>
        </w:rPr>
        <w:t xml:space="preserve"> </w:t>
      </w:r>
      <w:r w:rsidR="0090150D">
        <w:rPr>
          <w:rFonts w:ascii="Calibri" w:hAnsi="Calibri"/>
          <w:szCs w:val="20"/>
        </w:rPr>
        <w:t>E-Mail: eggert@bodensee.eu</w:t>
      </w:r>
      <w:r w:rsidR="0090150D" w:rsidRPr="00093C24">
        <w:rPr>
          <w:rFonts w:ascii="Calibri" w:hAnsi="Calibri"/>
          <w:szCs w:val="20"/>
        </w:rPr>
        <w:t xml:space="preserve"> </w:t>
      </w:r>
      <w:r w:rsidR="0090150D">
        <w:rPr>
          <w:rFonts w:ascii="Calibri" w:hAnsi="Calibri"/>
          <w:szCs w:val="20"/>
        </w:rPr>
        <w:t xml:space="preserve">| </w:t>
      </w:r>
      <w:hyperlink r:id="rId11" w:history="1">
        <w:r w:rsidR="0090150D" w:rsidRPr="00D25D3B">
          <w:rPr>
            <w:rStyle w:val="Hyperlink"/>
            <w:rFonts w:ascii="Calibri" w:hAnsi="Calibri"/>
            <w:szCs w:val="20"/>
          </w:rPr>
          <w:t>www.bodensee.eu</w:t>
        </w:r>
      </w:hyperlink>
    </w:p>
    <w:sectPr w:rsidR="000403CF" w:rsidRPr="000403CF" w:rsidSect="00D51E79">
      <w:headerReference w:type="default" r:id="rId12"/>
      <w:footerReference w:type="default" r:id="rId13"/>
      <w:headerReference w:type="first" r:id="rId14"/>
      <w:footerReference w:type="first" r:id="rId15"/>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3A" w:rsidRDefault="005B623A">
      <w:pPr>
        <w:spacing w:line="240" w:lineRule="auto"/>
      </w:pPr>
      <w:r>
        <w:separator/>
      </w:r>
    </w:p>
  </w:endnote>
  <w:endnote w:type="continuationSeparator" w:id="0">
    <w:p w:rsidR="005B623A" w:rsidRDefault="005B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3A" w:rsidRDefault="005B623A" w:rsidP="008C26CE">
    <w:pPr>
      <w:pStyle w:val="Fuzeile"/>
      <w:jc w:val="left"/>
    </w:pPr>
    <w:r>
      <w:rPr>
        <w:noProof/>
      </w:rPr>
      <mc:AlternateContent>
        <mc:Choice Requires="wps">
          <w:drawing>
            <wp:anchor distT="0" distB="0" distL="114300" distR="114300" simplePos="0" relativeHeight="251695104" behindDoc="0" locked="1" layoutInCell="1" allowOverlap="0" wp14:anchorId="4CF34C4D" wp14:editId="2CC2F15A">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D5112A" w:rsidRDefault="005B623A"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5B623A" w:rsidRPr="00D5112A" w:rsidRDefault="005B623A"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5B623A" w:rsidRPr="00D5112A" w:rsidRDefault="005B623A"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5B623A" w:rsidRPr="00D5112A" w:rsidRDefault="005B623A"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A7194D" w:rsidRPr="00D5112A" w:rsidRDefault="00A7194D"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A7194D" w:rsidRPr="00D5112A" w:rsidRDefault="00A7194D"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A7194D" w:rsidRPr="00D5112A" w:rsidRDefault="00A7194D"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A7194D" w:rsidRPr="00D5112A" w:rsidRDefault="00A7194D"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4DB1D932" wp14:editId="3AE6224A">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29BE4388" wp14:editId="0331794C">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D5112A" w:rsidRDefault="005B623A"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5B623A" w:rsidRPr="00D5112A" w:rsidRDefault="005B623A"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5B623A" w:rsidRPr="00D5112A" w:rsidRDefault="005B623A"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5B623A" w:rsidRPr="00D5112A" w:rsidRDefault="005B623A"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A7194D" w:rsidRPr="00D5112A" w:rsidRDefault="00A7194D"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A7194D" w:rsidRPr="00D5112A" w:rsidRDefault="00A7194D"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A7194D" w:rsidRPr="00D5112A" w:rsidRDefault="00A7194D"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A7194D" w:rsidRPr="00D5112A" w:rsidRDefault="00A7194D"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1C0717A0" wp14:editId="572225C0">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D5112A" w:rsidRDefault="005B623A"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5B623A" w:rsidRPr="00D5112A" w:rsidRDefault="005B623A"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5B623A" w:rsidRPr="00D5112A" w:rsidRDefault="005B623A"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A7194D" w:rsidRPr="00D5112A" w:rsidRDefault="00A7194D"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A7194D" w:rsidRPr="00D5112A" w:rsidRDefault="00A7194D"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A7194D" w:rsidRPr="00D5112A" w:rsidRDefault="00A7194D"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3A" w:rsidRDefault="005B623A" w:rsidP="00AF08FD">
    <w:pPr>
      <w:pStyle w:val="Fuzeile"/>
      <w:jc w:val="left"/>
    </w:pPr>
    <w:r>
      <w:rPr>
        <w:noProof/>
      </w:rPr>
      <w:drawing>
        <wp:anchor distT="0" distB="0" distL="114300" distR="114300" simplePos="0" relativeHeight="251673600" behindDoc="0" locked="1" layoutInCell="1" allowOverlap="0" wp14:anchorId="2DA1AAA2" wp14:editId="2E1BC58B">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7A764447" wp14:editId="26264F61">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5B25A2" w:rsidRDefault="005B623A"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5B623A" w:rsidRPr="005B25A2" w:rsidRDefault="005B623A"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5B623A" w:rsidRPr="005B25A2" w:rsidRDefault="005B623A"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A7194D" w:rsidRPr="005B25A2" w:rsidRDefault="00A7194D"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A7194D" w:rsidRPr="005B25A2" w:rsidRDefault="00A7194D"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A7194D" w:rsidRPr="005B25A2" w:rsidRDefault="00A7194D"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26C0122F" wp14:editId="318655AA">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5B25A2" w:rsidRDefault="005B623A"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5B623A" w:rsidRPr="005B25A2" w:rsidRDefault="005B623A"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5B623A" w:rsidRPr="005B25A2" w:rsidRDefault="005B623A"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5B623A" w:rsidRPr="005B25A2" w:rsidRDefault="005B623A"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A7194D" w:rsidRPr="005B25A2" w:rsidRDefault="00A7194D"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A7194D" w:rsidRPr="005B25A2" w:rsidRDefault="00A7194D"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A7194D" w:rsidRPr="005B25A2" w:rsidRDefault="00A7194D"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A7194D" w:rsidRPr="005B25A2" w:rsidRDefault="00A7194D"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9912444" wp14:editId="2028FF73">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5B25A2" w:rsidRDefault="005B623A"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5B623A" w:rsidRPr="005B25A2" w:rsidRDefault="005B623A"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5B623A" w:rsidRPr="005B25A2" w:rsidRDefault="005B623A"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5B623A" w:rsidRPr="005B25A2" w:rsidRDefault="005B623A"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A7194D" w:rsidRPr="005B25A2" w:rsidRDefault="00A7194D"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A7194D" w:rsidRPr="005B25A2" w:rsidRDefault="00A7194D"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A7194D" w:rsidRPr="005B25A2" w:rsidRDefault="00A7194D"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A7194D" w:rsidRPr="005B25A2" w:rsidRDefault="00A7194D"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3A" w:rsidRDefault="005B623A">
      <w:pPr>
        <w:spacing w:line="240" w:lineRule="auto"/>
      </w:pPr>
      <w:r>
        <w:separator/>
      </w:r>
    </w:p>
  </w:footnote>
  <w:footnote w:type="continuationSeparator" w:id="0">
    <w:p w:rsidR="005B623A" w:rsidRDefault="005B62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3A" w:rsidRPr="0097742E" w:rsidRDefault="005B623A" w:rsidP="00D51E79">
    <w:pPr>
      <w:pStyle w:val="Address"/>
      <w:rPr>
        <w:rFonts w:ascii="Source Sans Pro" w:hAnsi="Source Sans Pro"/>
        <w:sz w:val="20"/>
        <w:szCs w:val="20"/>
      </w:rPr>
    </w:pPr>
    <w:r>
      <w:rPr>
        <w:rFonts w:ascii="Source Sans Pro" w:hAnsi="Source Sans Pro"/>
        <w:noProof/>
        <w:sz w:val="20"/>
        <w:szCs w:val="20"/>
      </w:rPr>
      <w:drawing>
        <wp:anchor distT="0" distB="0" distL="114300" distR="114300" simplePos="0" relativeHeight="251696128" behindDoc="1" locked="0" layoutInCell="1" allowOverlap="1">
          <wp:simplePos x="0" y="0"/>
          <wp:positionH relativeFrom="column">
            <wp:posOffset>-1270</wp:posOffset>
          </wp:positionH>
          <wp:positionV relativeFrom="paragraph">
            <wp:posOffset>-749935</wp:posOffset>
          </wp:positionV>
          <wp:extent cx="3327400" cy="397510"/>
          <wp:effectExtent l="0" t="0" r="6350" b="2540"/>
          <wp:wrapTight wrapText="bothSides">
            <wp:wrapPolygon edited="0">
              <wp:start x="0" y="0"/>
              <wp:lineTo x="0" y="20703"/>
              <wp:lineTo x="21518" y="20703"/>
              <wp:lineTo x="21518" y="0"/>
              <wp:lineTo x="0" y="0"/>
            </wp:wrapPolygon>
          </wp:wrapTight>
          <wp:docPr id="10" name="Grafik 10" descr="N:\600-799 Projekte\690 OA-Bodensee-Touren\04_IBK\Vorlagen_Logos\KPF2 - Leiste Interreg, EU, CH-Kantone, FL, I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600-799 Projekte\690 OA-Bodensee-Touren\04_IBK\Vorlagen_Logos\KPF2 - Leiste Interreg, EU, CH-Kantone, FL, IB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42E">
      <w:rPr>
        <w:rFonts w:ascii="Source Sans Pro" w:hAnsi="Source Sans Pro"/>
        <w:noProof/>
        <w:sz w:val="20"/>
        <w:szCs w:val="20"/>
      </w:rPr>
      <w:drawing>
        <wp:anchor distT="0" distB="0" distL="114300" distR="114300" simplePos="0" relativeHeight="251661312" behindDoc="0" locked="1" layoutInCell="1" allowOverlap="0" wp14:anchorId="4577FE40" wp14:editId="2761BD9C">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2">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6BB3D3C6" wp14:editId="6CD0456B">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662764" w:rsidRDefault="005B623A"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752804">
                            <w:rPr>
                              <w:rFonts w:ascii="Arial" w:hAnsi="Arial" w:cs="Arial"/>
                              <w:noProof/>
                              <w:color w:val="141313"/>
                              <w:sz w:val="20"/>
                              <w:szCs w:val="20"/>
                            </w:rPr>
                            <w:t>1</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752804">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5B623A" w:rsidRPr="00662764" w:rsidRDefault="005B623A"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752804">
                      <w:rPr>
                        <w:rFonts w:ascii="Arial" w:hAnsi="Arial" w:cs="Arial"/>
                        <w:noProof/>
                        <w:color w:val="141313"/>
                        <w:sz w:val="20"/>
                        <w:szCs w:val="20"/>
                      </w:rPr>
                      <w:t>1</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752804">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3A" w:rsidRDefault="005B623A" w:rsidP="000403CF">
    <w:pPr>
      <w:pStyle w:val="DateandRecipient"/>
      <w:spacing w:before="0" w:line="240" w:lineRule="auto"/>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540F1250" wp14:editId="613E5F8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5B25A2" w:rsidRDefault="005B623A"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1C6DE1">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5B623A" w:rsidRPr="005B25A2" w:rsidRDefault="005B623A"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1C6DE1">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30E491EB" wp14:editId="4BBEBB36">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623A" w:rsidRPr="005B25A2" w:rsidRDefault="005B623A"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A7194D" w:rsidRPr="005B25A2" w:rsidRDefault="00A7194D" w:rsidP="00031739">
                    <w:pPr>
                      <w:rPr>
                        <w:rFonts w:ascii="Calibri" w:hAnsi="Calibri" w:cs="Arial"/>
                        <w:color w:val="141313"/>
                        <w:sz w:val="16"/>
                        <w:szCs w:val="16"/>
                      </w:rPr>
                    </w:pPr>
                  </w:p>
                </w:txbxContent>
              </v:textbox>
              <w10:wrap anchorx="margin" anchory="page"/>
              <w10:anchorlock/>
            </v:shape>
          </w:pict>
        </mc:Fallback>
      </mc:AlternateContent>
    </w: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6F20F476" wp14:editId="5E4F37A5">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20169A9F" wp14:editId="1E368BE6">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Type w:val="letter"/>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2FA4"/>
    <w:rsid w:val="00017F3B"/>
    <w:rsid w:val="00031739"/>
    <w:rsid w:val="00035267"/>
    <w:rsid w:val="00036ECD"/>
    <w:rsid w:val="000403CF"/>
    <w:rsid w:val="000434E4"/>
    <w:rsid w:val="000468BD"/>
    <w:rsid w:val="00050DFF"/>
    <w:rsid w:val="000511D0"/>
    <w:rsid w:val="00071063"/>
    <w:rsid w:val="0008751B"/>
    <w:rsid w:val="000938B4"/>
    <w:rsid w:val="000A2CDA"/>
    <w:rsid w:val="000A45A6"/>
    <w:rsid w:val="000B39B9"/>
    <w:rsid w:val="000B4419"/>
    <w:rsid w:val="000B671E"/>
    <w:rsid w:val="000F5DCE"/>
    <w:rsid w:val="00116CF4"/>
    <w:rsid w:val="00117707"/>
    <w:rsid w:val="00122180"/>
    <w:rsid w:val="001236E1"/>
    <w:rsid w:val="001338CA"/>
    <w:rsid w:val="00135BDB"/>
    <w:rsid w:val="0014143A"/>
    <w:rsid w:val="001477D7"/>
    <w:rsid w:val="001566AA"/>
    <w:rsid w:val="0016706D"/>
    <w:rsid w:val="00185D1C"/>
    <w:rsid w:val="00191261"/>
    <w:rsid w:val="00196D4E"/>
    <w:rsid w:val="001A10EF"/>
    <w:rsid w:val="001A4432"/>
    <w:rsid w:val="001B5819"/>
    <w:rsid w:val="001B5A88"/>
    <w:rsid w:val="001C6DE1"/>
    <w:rsid w:val="001C78A3"/>
    <w:rsid w:val="001C7E66"/>
    <w:rsid w:val="001D0152"/>
    <w:rsid w:val="001D6866"/>
    <w:rsid w:val="00203751"/>
    <w:rsid w:val="002133BB"/>
    <w:rsid w:val="002155EC"/>
    <w:rsid w:val="0021620C"/>
    <w:rsid w:val="00216658"/>
    <w:rsid w:val="002246EA"/>
    <w:rsid w:val="002269EF"/>
    <w:rsid w:val="00233611"/>
    <w:rsid w:val="00241BBD"/>
    <w:rsid w:val="00242E68"/>
    <w:rsid w:val="00243FBE"/>
    <w:rsid w:val="00253582"/>
    <w:rsid w:val="00255D52"/>
    <w:rsid w:val="00267DA9"/>
    <w:rsid w:val="0027626B"/>
    <w:rsid w:val="00281C40"/>
    <w:rsid w:val="00296A56"/>
    <w:rsid w:val="0029767C"/>
    <w:rsid w:val="002A312E"/>
    <w:rsid w:val="002B6CAB"/>
    <w:rsid w:val="002B7F6C"/>
    <w:rsid w:val="002D3475"/>
    <w:rsid w:val="002E3A5C"/>
    <w:rsid w:val="002E3ED4"/>
    <w:rsid w:val="002F1F06"/>
    <w:rsid w:val="00307622"/>
    <w:rsid w:val="003146D1"/>
    <w:rsid w:val="003214B4"/>
    <w:rsid w:val="0032329D"/>
    <w:rsid w:val="00327A65"/>
    <w:rsid w:val="00327C17"/>
    <w:rsid w:val="00343D12"/>
    <w:rsid w:val="003473DC"/>
    <w:rsid w:val="003523B1"/>
    <w:rsid w:val="00363DD0"/>
    <w:rsid w:val="003670DD"/>
    <w:rsid w:val="00374B3F"/>
    <w:rsid w:val="003777E1"/>
    <w:rsid w:val="00382142"/>
    <w:rsid w:val="003969EF"/>
    <w:rsid w:val="003A15D8"/>
    <w:rsid w:val="003B1D78"/>
    <w:rsid w:val="003B43FD"/>
    <w:rsid w:val="003C5856"/>
    <w:rsid w:val="003D0376"/>
    <w:rsid w:val="003E0A87"/>
    <w:rsid w:val="003F0225"/>
    <w:rsid w:val="00414586"/>
    <w:rsid w:val="00420B68"/>
    <w:rsid w:val="00462D02"/>
    <w:rsid w:val="00471043"/>
    <w:rsid w:val="004938ED"/>
    <w:rsid w:val="004C02AB"/>
    <w:rsid w:val="004C53D5"/>
    <w:rsid w:val="00515C7C"/>
    <w:rsid w:val="00525D90"/>
    <w:rsid w:val="00535050"/>
    <w:rsid w:val="0057542A"/>
    <w:rsid w:val="00593527"/>
    <w:rsid w:val="005B059E"/>
    <w:rsid w:val="005B25A2"/>
    <w:rsid w:val="005B623A"/>
    <w:rsid w:val="005C24C0"/>
    <w:rsid w:val="005C2DD0"/>
    <w:rsid w:val="005C6C23"/>
    <w:rsid w:val="005D7A97"/>
    <w:rsid w:val="005E4D19"/>
    <w:rsid w:val="005F401C"/>
    <w:rsid w:val="006033E5"/>
    <w:rsid w:val="0060370B"/>
    <w:rsid w:val="0061506A"/>
    <w:rsid w:val="00627501"/>
    <w:rsid w:val="00630E63"/>
    <w:rsid w:val="00635830"/>
    <w:rsid w:val="00642A65"/>
    <w:rsid w:val="00647451"/>
    <w:rsid w:val="006525B2"/>
    <w:rsid w:val="00652F65"/>
    <w:rsid w:val="00656052"/>
    <w:rsid w:val="00657A19"/>
    <w:rsid w:val="00662764"/>
    <w:rsid w:val="00663E74"/>
    <w:rsid w:val="00670497"/>
    <w:rsid w:val="00680CDE"/>
    <w:rsid w:val="00682B87"/>
    <w:rsid w:val="006867F4"/>
    <w:rsid w:val="00691458"/>
    <w:rsid w:val="00693249"/>
    <w:rsid w:val="00713486"/>
    <w:rsid w:val="007139F5"/>
    <w:rsid w:val="00751535"/>
    <w:rsid w:val="00752804"/>
    <w:rsid w:val="00765290"/>
    <w:rsid w:val="007660DE"/>
    <w:rsid w:val="007813F4"/>
    <w:rsid w:val="00787058"/>
    <w:rsid w:val="007A23A8"/>
    <w:rsid w:val="007C5EF9"/>
    <w:rsid w:val="007C7CC1"/>
    <w:rsid w:val="007D1402"/>
    <w:rsid w:val="007E0E69"/>
    <w:rsid w:val="007E79DA"/>
    <w:rsid w:val="00804205"/>
    <w:rsid w:val="008156DB"/>
    <w:rsid w:val="00825424"/>
    <w:rsid w:val="00830C2E"/>
    <w:rsid w:val="00845DFE"/>
    <w:rsid w:val="00860D4C"/>
    <w:rsid w:val="008635A7"/>
    <w:rsid w:val="00864986"/>
    <w:rsid w:val="00875553"/>
    <w:rsid w:val="0088036B"/>
    <w:rsid w:val="008A5736"/>
    <w:rsid w:val="008C26CE"/>
    <w:rsid w:val="008C5E6E"/>
    <w:rsid w:val="008D3C3F"/>
    <w:rsid w:val="008D5C15"/>
    <w:rsid w:val="008D631C"/>
    <w:rsid w:val="008E50CE"/>
    <w:rsid w:val="008F1247"/>
    <w:rsid w:val="008F1C4E"/>
    <w:rsid w:val="0090150D"/>
    <w:rsid w:val="00901D16"/>
    <w:rsid w:val="00904833"/>
    <w:rsid w:val="009116D9"/>
    <w:rsid w:val="009123BF"/>
    <w:rsid w:val="0092485B"/>
    <w:rsid w:val="00930440"/>
    <w:rsid w:val="00933028"/>
    <w:rsid w:val="00934C89"/>
    <w:rsid w:val="00935573"/>
    <w:rsid w:val="0095049E"/>
    <w:rsid w:val="009619F4"/>
    <w:rsid w:val="009701A2"/>
    <w:rsid w:val="00974AC8"/>
    <w:rsid w:val="0097742E"/>
    <w:rsid w:val="00987150"/>
    <w:rsid w:val="009A38C9"/>
    <w:rsid w:val="009A3CE0"/>
    <w:rsid w:val="009B0F9B"/>
    <w:rsid w:val="009F3240"/>
    <w:rsid w:val="00A0200B"/>
    <w:rsid w:val="00A04785"/>
    <w:rsid w:val="00A26A92"/>
    <w:rsid w:val="00A3334C"/>
    <w:rsid w:val="00A37768"/>
    <w:rsid w:val="00A46F83"/>
    <w:rsid w:val="00A7194D"/>
    <w:rsid w:val="00A736DC"/>
    <w:rsid w:val="00AA0D6D"/>
    <w:rsid w:val="00AE70E2"/>
    <w:rsid w:val="00AF08FD"/>
    <w:rsid w:val="00B00085"/>
    <w:rsid w:val="00B05444"/>
    <w:rsid w:val="00B14B0A"/>
    <w:rsid w:val="00B16E3A"/>
    <w:rsid w:val="00B244AC"/>
    <w:rsid w:val="00B319FA"/>
    <w:rsid w:val="00B640FE"/>
    <w:rsid w:val="00B80D1F"/>
    <w:rsid w:val="00B82C65"/>
    <w:rsid w:val="00B8587F"/>
    <w:rsid w:val="00B94572"/>
    <w:rsid w:val="00BA15BC"/>
    <w:rsid w:val="00BA3F77"/>
    <w:rsid w:val="00BB2886"/>
    <w:rsid w:val="00BB3A9A"/>
    <w:rsid w:val="00BB762A"/>
    <w:rsid w:val="00C04171"/>
    <w:rsid w:val="00C23CBE"/>
    <w:rsid w:val="00C27B7C"/>
    <w:rsid w:val="00C34D76"/>
    <w:rsid w:val="00C5342D"/>
    <w:rsid w:val="00C539E0"/>
    <w:rsid w:val="00C666FA"/>
    <w:rsid w:val="00C770B9"/>
    <w:rsid w:val="00C8115C"/>
    <w:rsid w:val="00C84E8E"/>
    <w:rsid w:val="00C9215E"/>
    <w:rsid w:val="00C94129"/>
    <w:rsid w:val="00CD0FA8"/>
    <w:rsid w:val="00CE2F2E"/>
    <w:rsid w:val="00CE4F74"/>
    <w:rsid w:val="00CF6ACA"/>
    <w:rsid w:val="00D06512"/>
    <w:rsid w:val="00D26309"/>
    <w:rsid w:val="00D310BE"/>
    <w:rsid w:val="00D35EC4"/>
    <w:rsid w:val="00D440A6"/>
    <w:rsid w:val="00D5112A"/>
    <w:rsid w:val="00D51E79"/>
    <w:rsid w:val="00D71F47"/>
    <w:rsid w:val="00D80279"/>
    <w:rsid w:val="00D9255B"/>
    <w:rsid w:val="00DA0254"/>
    <w:rsid w:val="00DB3F7E"/>
    <w:rsid w:val="00DB40BD"/>
    <w:rsid w:val="00DB4201"/>
    <w:rsid w:val="00DB6B57"/>
    <w:rsid w:val="00DB7B6D"/>
    <w:rsid w:val="00DC3359"/>
    <w:rsid w:val="00DD0936"/>
    <w:rsid w:val="00DE1A93"/>
    <w:rsid w:val="00DF14BF"/>
    <w:rsid w:val="00DF1C0A"/>
    <w:rsid w:val="00E03AD6"/>
    <w:rsid w:val="00E04A53"/>
    <w:rsid w:val="00E05FD6"/>
    <w:rsid w:val="00E117B9"/>
    <w:rsid w:val="00E21932"/>
    <w:rsid w:val="00E26F33"/>
    <w:rsid w:val="00E32555"/>
    <w:rsid w:val="00E409FD"/>
    <w:rsid w:val="00E43CA0"/>
    <w:rsid w:val="00E61EC7"/>
    <w:rsid w:val="00E92DD0"/>
    <w:rsid w:val="00E9678C"/>
    <w:rsid w:val="00ED1237"/>
    <w:rsid w:val="00ED1DC5"/>
    <w:rsid w:val="00EE73CA"/>
    <w:rsid w:val="00EF55A5"/>
    <w:rsid w:val="00F355DA"/>
    <w:rsid w:val="00F44D44"/>
    <w:rsid w:val="00F51F55"/>
    <w:rsid w:val="00F55CAB"/>
    <w:rsid w:val="00F60024"/>
    <w:rsid w:val="00F93A85"/>
    <w:rsid w:val="00FA402F"/>
    <w:rsid w:val="00FB17D0"/>
    <w:rsid w:val="00FB2063"/>
    <w:rsid w:val="00FC245B"/>
    <w:rsid w:val="00FC2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640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64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ensee.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odensee.eu" TargetMode="External"/><Relationship Id="rId4" Type="http://schemas.microsoft.com/office/2007/relationships/stylesWithEffects" Target="stylesWithEffects.xml"/><Relationship Id="rId9" Type="http://schemas.openxmlformats.org/officeDocument/2006/relationships/hyperlink" Target="http://www.bodenseetouren.e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F4C5-578E-4305-8F56-67977BC8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6FD88F13</Template>
  <TotalTime>0</TotalTime>
  <Pages>2</Pages>
  <Words>642</Words>
  <Characters>4047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15</cp:revision>
  <cp:lastPrinted>2018-02-26T10:54:00Z</cp:lastPrinted>
  <dcterms:created xsi:type="dcterms:W3CDTF">2018-02-21T10:24:00Z</dcterms:created>
  <dcterms:modified xsi:type="dcterms:W3CDTF">2018-03-05T08:00:00Z</dcterms:modified>
</cp:coreProperties>
</file>